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779"/>
        <w:gridCol w:w="561"/>
        <w:gridCol w:w="289"/>
        <w:gridCol w:w="1511"/>
        <w:gridCol w:w="2033"/>
      </w:tblGrid>
      <w:tr w:rsidR="002E6E8D" w14:paraId="2A8D809A" w14:textId="77777777" w:rsidTr="009E1AA1">
        <w:tc>
          <w:tcPr>
            <w:tcW w:w="5508" w:type="dxa"/>
            <w:gridSpan w:val="3"/>
            <w:shd w:val="clear" w:color="auto" w:fill="auto"/>
          </w:tcPr>
          <w:p w14:paraId="09036679" w14:textId="44B753F1" w:rsidR="002E6E8D" w:rsidRPr="00292DF0" w:rsidRDefault="002E6E8D" w:rsidP="00292DF0">
            <w:pPr>
              <w:jc w:val="center"/>
              <w:rPr>
                <w:rFonts w:ascii="Franklin Gothic Book" w:hAnsi="Franklin Gothic Book"/>
              </w:rPr>
            </w:pPr>
            <w:r w:rsidRPr="00523873">
              <w:rPr>
                <w:rFonts w:ascii="Franklin Gothic Medium" w:hAnsi="Franklin Gothic Medium"/>
                <w:sz w:val="44"/>
                <w:szCs w:val="44"/>
              </w:rPr>
              <w:t>Bericht für den Landesjugendturntag</w:t>
            </w:r>
            <w:r w:rsidR="00523873" w:rsidRPr="00523873">
              <w:rPr>
                <w:rFonts w:ascii="Franklin Gothic Medium" w:hAnsi="Franklin Gothic Medium"/>
                <w:sz w:val="44"/>
                <w:szCs w:val="44"/>
              </w:rPr>
              <w:t xml:space="preserve"> 2024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627EDAD0" w14:textId="77777777" w:rsidR="002E6E8D" w:rsidRPr="00292DF0" w:rsidRDefault="002E6E8D" w:rsidP="00292DF0">
            <w:pPr>
              <w:jc w:val="right"/>
              <w:rPr>
                <w:rFonts w:ascii="Franklin Gothic Book" w:hAnsi="Franklin Gothic Book"/>
              </w:rPr>
            </w:pPr>
            <w:r w:rsidRPr="00292DF0">
              <w:rPr>
                <w:rFonts w:ascii="Franklin Gothic Book" w:hAnsi="Franklin Gothic Book"/>
              </w:rPr>
              <w:t>Erstelldatum: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9D59DF" w14:textId="496B2E7D" w:rsidR="002E6E8D" w:rsidRPr="00292DF0" w:rsidRDefault="002E6E8D" w:rsidP="00F35137">
            <w:pPr>
              <w:rPr>
                <w:rFonts w:ascii="Franklin Gothic Book" w:hAnsi="Franklin Gothic Book"/>
              </w:rPr>
            </w:pPr>
          </w:p>
        </w:tc>
      </w:tr>
      <w:tr w:rsidR="00F35137" w14:paraId="7A5BF886" w14:textId="77777777" w:rsidTr="009E1AA1">
        <w:trPr>
          <w:trHeight w:val="567"/>
        </w:trPr>
        <w:tc>
          <w:tcPr>
            <w:tcW w:w="3168" w:type="dxa"/>
            <w:shd w:val="clear" w:color="auto" w:fill="auto"/>
            <w:vAlign w:val="bottom"/>
          </w:tcPr>
          <w:p w14:paraId="1C3979B9" w14:textId="77777777" w:rsidR="00523873" w:rsidRPr="0025341C" w:rsidRDefault="00523873" w:rsidP="00740DC2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5341C">
              <w:rPr>
                <w:rFonts w:ascii="Franklin Gothic Book" w:hAnsi="Franklin Gothic Book"/>
                <w:b/>
                <w:bCs/>
              </w:rPr>
              <w:t>Kreis</w:t>
            </w:r>
            <w:r w:rsidR="00040E8C" w:rsidRPr="0025341C">
              <w:rPr>
                <w:rFonts w:ascii="Franklin Gothic Book" w:hAnsi="Franklin Gothic Book"/>
                <w:b/>
                <w:bCs/>
              </w:rPr>
              <w:t>turnverband</w:t>
            </w:r>
            <w:r w:rsidRPr="0025341C">
              <w:rPr>
                <w:rFonts w:ascii="Franklin Gothic Book" w:hAnsi="Franklin Gothic Book"/>
                <w:b/>
                <w:bCs/>
              </w:rPr>
              <w:t>/</w:t>
            </w:r>
          </w:p>
          <w:p w14:paraId="118B5D74" w14:textId="15E55F61" w:rsidR="00F35137" w:rsidRPr="0025341C" w:rsidRDefault="00523873" w:rsidP="00740DC2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5341C">
              <w:rPr>
                <w:rFonts w:ascii="Franklin Gothic Book" w:hAnsi="Franklin Gothic Book"/>
                <w:b/>
                <w:bCs/>
              </w:rPr>
              <w:t>Fach</w:t>
            </w:r>
            <w:r w:rsidR="00C36CE7" w:rsidRPr="0025341C">
              <w:rPr>
                <w:rFonts w:ascii="Franklin Gothic Book" w:hAnsi="Franklin Gothic Book"/>
                <w:b/>
                <w:bCs/>
              </w:rPr>
              <w:t>gebiet</w:t>
            </w:r>
            <w:r w:rsidR="00F35137" w:rsidRPr="0025341C">
              <w:rPr>
                <w:rFonts w:ascii="Franklin Gothic Book" w:hAnsi="Franklin Gothic Book"/>
                <w:b/>
                <w:bCs/>
              </w:rPr>
              <w:t>:</w:t>
            </w:r>
          </w:p>
        </w:tc>
        <w:tc>
          <w:tcPr>
            <w:tcW w:w="61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A8CE5E3" w14:textId="63FF72D7" w:rsidR="00F35137" w:rsidRPr="00292DF0" w:rsidRDefault="00F35137" w:rsidP="00F35137">
            <w:pPr>
              <w:rPr>
                <w:rFonts w:ascii="Franklin Gothic Book" w:hAnsi="Franklin Gothic Book"/>
              </w:rPr>
            </w:pPr>
          </w:p>
        </w:tc>
      </w:tr>
      <w:tr w:rsidR="00F35137" w14:paraId="009EFA3A" w14:textId="77777777" w:rsidTr="009E1AA1">
        <w:trPr>
          <w:trHeight w:val="567"/>
        </w:trPr>
        <w:tc>
          <w:tcPr>
            <w:tcW w:w="3168" w:type="dxa"/>
            <w:shd w:val="clear" w:color="auto" w:fill="auto"/>
            <w:vAlign w:val="bottom"/>
          </w:tcPr>
          <w:p w14:paraId="5874A203" w14:textId="77777777" w:rsidR="006013F1" w:rsidRPr="0025341C" w:rsidRDefault="006013F1" w:rsidP="00292DF0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5341C">
              <w:rPr>
                <w:rFonts w:ascii="Franklin Gothic Book" w:hAnsi="Franklin Gothic Book"/>
                <w:b/>
                <w:bCs/>
              </w:rPr>
              <w:t>Jugendwart/in/</w:t>
            </w:r>
          </w:p>
          <w:p w14:paraId="355A1C53" w14:textId="56D6C563" w:rsidR="00F35137" w:rsidRPr="0025341C" w:rsidRDefault="006013F1" w:rsidP="00292DF0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5341C">
              <w:rPr>
                <w:rFonts w:ascii="Franklin Gothic Book" w:hAnsi="Franklin Gothic Book"/>
                <w:b/>
                <w:bCs/>
              </w:rPr>
              <w:t>Landesjugen</w:t>
            </w:r>
            <w:r w:rsidR="00C6670E" w:rsidRPr="0025341C">
              <w:rPr>
                <w:rFonts w:ascii="Franklin Gothic Book" w:hAnsi="Franklin Gothic Book"/>
                <w:b/>
                <w:bCs/>
              </w:rPr>
              <w:t>d</w:t>
            </w:r>
            <w:r w:rsidR="00F35137" w:rsidRPr="0025341C">
              <w:rPr>
                <w:rFonts w:ascii="Franklin Gothic Book" w:hAnsi="Franklin Gothic Book"/>
                <w:b/>
                <w:bCs/>
              </w:rPr>
              <w:t>fachwart/in:</w:t>
            </w:r>
          </w:p>
        </w:tc>
        <w:tc>
          <w:tcPr>
            <w:tcW w:w="61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CFD6881" w14:textId="085F509E" w:rsidR="00F35137" w:rsidRPr="00292DF0" w:rsidRDefault="00F35137" w:rsidP="00F35137">
            <w:pPr>
              <w:rPr>
                <w:rFonts w:ascii="Franklin Gothic Book" w:hAnsi="Franklin Gothic Book"/>
              </w:rPr>
            </w:pPr>
          </w:p>
        </w:tc>
      </w:tr>
      <w:tr w:rsidR="00F35137" w14:paraId="312C9C7D" w14:textId="77777777" w:rsidTr="009E1AA1">
        <w:trPr>
          <w:trHeight w:val="567"/>
        </w:trPr>
        <w:tc>
          <w:tcPr>
            <w:tcW w:w="3168" w:type="dxa"/>
            <w:shd w:val="clear" w:color="auto" w:fill="auto"/>
            <w:vAlign w:val="bottom"/>
          </w:tcPr>
          <w:p w14:paraId="6DF242FB" w14:textId="77777777" w:rsidR="00F35137" w:rsidRPr="0025341C" w:rsidRDefault="00F35137" w:rsidP="00292DF0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5341C">
              <w:rPr>
                <w:rFonts w:ascii="Franklin Gothic Book" w:hAnsi="Franklin Gothic Book"/>
                <w:b/>
                <w:bCs/>
              </w:rPr>
              <w:t>Berichtszeitraum von: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009512" w14:textId="7F31CB8B" w:rsidR="00F35137" w:rsidRPr="00292DF0" w:rsidRDefault="00BF0EF9" w:rsidP="00F351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  <w:r w:rsidR="007409FB">
              <w:rPr>
                <w:rFonts w:ascii="Franklin Gothic Book" w:hAnsi="Franklin Gothic Book"/>
              </w:rPr>
              <w:t>1.</w:t>
            </w:r>
            <w:r>
              <w:rPr>
                <w:rFonts w:ascii="Franklin Gothic Book" w:hAnsi="Franklin Gothic Book"/>
              </w:rPr>
              <w:t>0</w:t>
            </w:r>
            <w:r w:rsidR="007409FB">
              <w:rPr>
                <w:rFonts w:ascii="Franklin Gothic Book" w:hAnsi="Franklin Gothic Book"/>
              </w:rPr>
              <w:t>1.20</w:t>
            </w:r>
            <w:r w:rsidR="005120B4">
              <w:rPr>
                <w:rFonts w:ascii="Franklin Gothic Book" w:hAnsi="Franklin Gothic Book"/>
              </w:rPr>
              <w:t>2</w:t>
            </w:r>
            <w:r w:rsidR="00C6670E">
              <w:rPr>
                <w:rFonts w:ascii="Franklin Gothic Book" w:hAnsi="Franklin Gothic Book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B63722F" w14:textId="77777777" w:rsidR="00F35137" w:rsidRPr="0025341C" w:rsidRDefault="00F35137" w:rsidP="00292DF0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5341C">
              <w:rPr>
                <w:rFonts w:ascii="Franklin Gothic Book" w:hAnsi="Franklin Gothic Book"/>
                <w:b/>
                <w:bCs/>
              </w:rPr>
              <w:t>bis: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05A14" w14:textId="107C9BD0" w:rsidR="00F35137" w:rsidRPr="00292DF0" w:rsidRDefault="007409FB" w:rsidP="00F351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31.12.20</w:t>
            </w:r>
            <w:r w:rsidR="005120B4">
              <w:rPr>
                <w:rFonts w:ascii="Franklin Gothic Book" w:hAnsi="Franklin Gothic Book"/>
              </w:rPr>
              <w:t>2</w:t>
            </w:r>
            <w:r w:rsidR="00C6670E">
              <w:rPr>
                <w:rFonts w:ascii="Franklin Gothic Book" w:hAnsi="Franklin Gothic Book"/>
              </w:rPr>
              <w:t>3</w:t>
            </w:r>
          </w:p>
        </w:tc>
      </w:tr>
    </w:tbl>
    <w:p w14:paraId="7E07BD37" w14:textId="77777777" w:rsidR="00F35137" w:rsidRDefault="00F35137">
      <w:pPr>
        <w:rPr>
          <w:rFonts w:ascii="Franklin Gothic Book" w:hAnsi="Franklin Gothic Book"/>
          <w:sz w:val="16"/>
          <w:szCs w:val="16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C36CE7" w:rsidRPr="0069676C" w14:paraId="4D3363B9" w14:textId="77777777" w:rsidTr="009421E7"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CE1CCB" w14:textId="6D93EE41" w:rsidR="00C36CE7" w:rsidRPr="0069676C" w:rsidRDefault="00C36CE7" w:rsidP="008753EF">
            <w:pPr>
              <w:rPr>
                <w:rFonts w:ascii="Franklin Gothic Book" w:hAnsi="Franklin Gothic Book"/>
                <w:b/>
                <w:bCs/>
                <w:i/>
              </w:rPr>
            </w:pPr>
            <w:r w:rsidRPr="0069676C">
              <w:rPr>
                <w:rFonts w:ascii="Franklin Gothic Book" w:hAnsi="Franklin Gothic Book"/>
                <w:b/>
                <w:bCs/>
              </w:rPr>
              <w:t>Über die Arbeit in unserem KTV/in unserem Fachgebiet</w:t>
            </w:r>
            <w:r w:rsidR="00F61A95" w:rsidRPr="0069676C">
              <w:rPr>
                <w:rFonts w:ascii="Franklin Gothic Book" w:hAnsi="Franklin Gothic Book"/>
                <w:b/>
                <w:bCs/>
              </w:rPr>
              <w:t>:</w:t>
            </w:r>
          </w:p>
        </w:tc>
      </w:tr>
      <w:tr w:rsidR="00A00357" w:rsidRPr="0069676C" w14:paraId="1B122352" w14:textId="77777777" w:rsidTr="009421E7">
        <w:tc>
          <w:tcPr>
            <w:tcW w:w="93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573EB2F" w14:textId="646FDC48" w:rsidR="00A00357" w:rsidRPr="0069676C" w:rsidRDefault="00A00357" w:rsidP="008753EF">
            <w:pPr>
              <w:rPr>
                <w:rFonts w:ascii="Franklin Gothic Book" w:hAnsi="Franklin Gothic Book"/>
              </w:rPr>
            </w:pPr>
          </w:p>
        </w:tc>
      </w:tr>
    </w:tbl>
    <w:p w14:paraId="5DB28F18" w14:textId="77777777" w:rsidR="00801BEB" w:rsidRPr="0069676C" w:rsidRDefault="00801BEB">
      <w:pPr>
        <w:rPr>
          <w:rFonts w:ascii="Franklin Gothic Book" w:hAnsi="Franklin Gothic Book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612"/>
        <w:gridCol w:w="4900"/>
        <w:gridCol w:w="1312"/>
      </w:tblGrid>
      <w:tr w:rsidR="00B12216" w:rsidRPr="0069676C" w14:paraId="53524D4C" w14:textId="77777777" w:rsidTr="009421E7"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CA7F00" w14:textId="25B564EF" w:rsidR="00B12216" w:rsidRPr="0069676C" w:rsidRDefault="00B12216" w:rsidP="00A25F37">
            <w:pPr>
              <w:rPr>
                <w:rFonts w:ascii="Franklin Gothic Book" w:hAnsi="Franklin Gothic Book"/>
                <w:b/>
                <w:bCs/>
              </w:rPr>
            </w:pPr>
            <w:r w:rsidRPr="0069676C">
              <w:rPr>
                <w:rFonts w:ascii="Franklin Gothic Book" w:hAnsi="Franklin Gothic Book"/>
                <w:b/>
                <w:bCs/>
              </w:rPr>
              <w:t>Lehrgänge</w:t>
            </w:r>
          </w:p>
        </w:tc>
        <w:tc>
          <w:tcPr>
            <w:tcW w:w="621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77144A" w14:textId="77777777" w:rsidR="00B12216" w:rsidRPr="0069676C" w:rsidRDefault="00B12216" w:rsidP="00A25F37">
            <w:pPr>
              <w:rPr>
                <w:rFonts w:ascii="Franklin Gothic Book" w:hAnsi="Franklin Gothic Book"/>
                <w:i/>
              </w:rPr>
            </w:pPr>
          </w:p>
        </w:tc>
      </w:tr>
      <w:tr w:rsidR="00B12216" w:rsidRPr="0069676C" w14:paraId="035BB9C5" w14:textId="77777777" w:rsidTr="009421E7">
        <w:tc>
          <w:tcPr>
            <w:tcW w:w="15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4476" w14:textId="77777777" w:rsidR="00B12216" w:rsidRPr="0069676C" w:rsidRDefault="00B12216" w:rsidP="00A25F37">
            <w:pPr>
              <w:rPr>
                <w:rFonts w:ascii="Franklin Gothic Book" w:hAnsi="Franklin Gothic Book"/>
              </w:rPr>
            </w:pPr>
            <w:r w:rsidRPr="0069676C">
              <w:rPr>
                <w:rFonts w:ascii="Franklin Gothic Book" w:hAnsi="Franklin Gothic Book"/>
              </w:rPr>
              <w:t>Datum</w:t>
            </w:r>
          </w:p>
        </w:tc>
        <w:tc>
          <w:tcPr>
            <w:tcW w:w="651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3344" w14:textId="77777777" w:rsidR="00B12216" w:rsidRPr="0069676C" w:rsidRDefault="00B12216" w:rsidP="00A25F37">
            <w:pPr>
              <w:rPr>
                <w:rFonts w:ascii="Franklin Gothic Book" w:hAnsi="Franklin Gothic Book"/>
              </w:rPr>
            </w:pPr>
            <w:r w:rsidRPr="0069676C">
              <w:rPr>
                <w:rFonts w:ascii="Franklin Gothic Book" w:hAnsi="Franklin Gothic Book"/>
              </w:rPr>
              <w:t>Thema des Lehrganges, Lehrgangsort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3A8DB9" w14:textId="77777777" w:rsidR="00B12216" w:rsidRPr="0069676C" w:rsidRDefault="00B12216" w:rsidP="00292DF0">
            <w:pPr>
              <w:jc w:val="center"/>
              <w:rPr>
                <w:rFonts w:ascii="Franklin Gothic Book" w:hAnsi="Franklin Gothic Book"/>
              </w:rPr>
            </w:pPr>
            <w:r w:rsidRPr="0069676C">
              <w:rPr>
                <w:rFonts w:ascii="Franklin Gothic Book" w:hAnsi="Franklin Gothic Book"/>
              </w:rPr>
              <w:t>TN-Zahl</w:t>
            </w:r>
          </w:p>
        </w:tc>
      </w:tr>
      <w:tr w:rsidR="00B12216" w:rsidRPr="0069676C" w14:paraId="23945255" w14:textId="77777777" w:rsidTr="009421E7">
        <w:trPr>
          <w:trHeight w:val="399"/>
        </w:trPr>
        <w:tc>
          <w:tcPr>
            <w:tcW w:w="15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0F25996" w14:textId="011980BA" w:rsidR="00A25F37" w:rsidRPr="0069676C" w:rsidRDefault="00A25F37" w:rsidP="00C96978">
            <w:pPr>
              <w:rPr>
                <w:rFonts w:ascii="Franklin Gothic Book" w:hAnsi="Franklin Gothic Book"/>
              </w:rPr>
            </w:pPr>
          </w:p>
        </w:tc>
        <w:tc>
          <w:tcPr>
            <w:tcW w:w="65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3B0FA" w14:textId="4A6C14B2" w:rsidR="00B12216" w:rsidRPr="0069676C" w:rsidRDefault="00B12216" w:rsidP="007409FB">
            <w:pPr>
              <w:rPr>
                <w:rFonts w:ascii="Franklin Gothic Book" w:hAnsi="Franklin Gothic Book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89266F" w14:textId="07451A95" w:rsidR="00B12216" w:rsidRPr="0069676C" w:rsidRDefault="00B12216" w:rsidP="007409FB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0C2750D6" w14:textId="77777777" w:rsidR="00B12216" w:rsidRPr="0069676C" w:rsidRDefault="00B12216" w:rsidP="00B12216">
      <w:pPr>
        <w:rPr>
          <w:rFonts w:ascii="Franklin Gothic Book" w:hAnsi="Franklin Gothic Book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6481"/>
        <w:gridCol w:w="1315"/>
      </w:tblGrid>
      <w:tr w:rsidR="00B12216" w:rsidRPr="0069676C" w14:paraId="72F77434" w14:textId="77777777" w:rsidTr="009421E7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54DFEE" w14:textId="444495C2" w:rsidR="00B12216" w:rsidRPr="0069676C" w:rsidRDefault="00B12216" w:rsidP="00A25F37">
            <w:pPr>
              <w:rPr>
                <w:rFonts w:ascii="Franklin Gothic Book" w:hAnsi="Franklin Gothic Book"/>
                <w:b/>
                <w:bCs/>
              </w:rPr>
            </w:pPr>
            <w:r w:rsidRPr="0069676C">
              <w:rPr>
                <w:rFonts w:ascii="Franklin Gothic Book" w:hAnsi="Franklin Gothic Book"/>
                <w:b/>
                <w:bCs/>
              </w:rPr>
              <w:t>Wettkämpfe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1FA485" w14:textId="00FA71B7" w:rsidR="00B12216" w:rsidRPr="0069676C" w:rsidRDefault="00F228F5" w:rsidP="00A25F37">
            <w:pPr>
              <w:rPr>
                <w:rFonts w:ascii="Franklin Gothic Book" w:hAnsi="Franklin Gothic Book"/>
                <w:i/>
              </w:rPr>
            </w:pPr>
            <w:r w:rsidRPr="0069676C">
              <w:rPr>
                <w:rFonts w:ascii="Franklin Gothic Book" w:hAnsi="Franklin Gothic Book"/>
                <w:i/>
              </w:rPr>
              <w:t xml:space="preserve"> </w:t>
            </w:r>
          </w:p>
        </w:tc>
      </w:tr>
      <w:tr w:rsidR="00B12216" w:rsidRPr="0069676C" w14:paraId="194F1AB2" w14:textId="77777777" w:rsidTr="009421E7"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F2B1" w14:textId="77777777" w:rsidR="00B12216" w:rsidRPr="0069676C" w:rsidRDefault="00B12216" w:rsidP="00A25F37">
            <w:pPr>
              <w:rPr>
                <w:rFonts w:ascii="Franklin Gothic Book" w:hAnsi="Franklin Gothic Book"/>
              </w:rPr>
            </w:pPr>
            <w:r w:rsidRPr="0069676C">
              <w:rPr>
                <w:rFonts w:ascii="Franklin Gothic Book" w:hAnsi="Franklin Gothic Book"/>
              </w:rPr>
              <w:t>Datum</w:t>
            </w:r>
          </w:p>
        </w:tc>
        <w:tc>
          <w:tcPr>
            <w:tcW w:w="64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3743" w14:textId="77777777" w:rsidR="00B12216" w:rsidRPr="0069676C" w:rsidRDefault="00B12216" w:rsidP="00A25F37">
            <w:pPr>
              <w:rPr>
                <w:rFonts w:ascii="Franklin Gothic Book" w:hAnsi="Franklin Gothic Book"/>
              </w:rPr>
            </w:pPr>
            <w:r w:rsidRPr="0069676C">
              <w:rPr>
                <w:rFonts w:ascii="Franklin Gothic Book" w:hAnsi="Franklin Gothic Book"/>
              </w:rPr>
              <w:t xml:space="preserve">Bezeichnung </w:t>
            </w:r>
            <w:r w:rsidR="00A25F37" w:rsidRPr="0069676C">
              <w:rPr>
                <w:rFonts w:ascii="Franklin Gothic Book" w:hAnsi="Franklin Gothic Book"/>
              </w:rPr>
              <w:t>des Wettkampfes, Wettkampfort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CB957" w14:textId="77777777" w:rsidR="00B12216" w:rsidRPr="0069676C" w:rsidRDefault="00B12216" w:rsidP="00292DF0">
            <w:pPr>
              <w:jc w:val="center"/>
              <w:rPr>
                <w:rFonts w:ascii="Franklin Gothic Book" w:hAnsi="Franklin Gothic Book"/>
              </w:rPr>
            </w:pPr>
            <w:r w:rsidRPr="0069676C">
              <w:rPr>
                <w:rFonts w:ascii="Franklin Gothic Book" w:hAnsi="Franklin Gothic Book"/>
              </w:rPr>
              <w:t>TN-Zahl</w:t>
            </w:r>
          </w:p>
        </w:tc>
      </w:tr>
      <w:tr w:rsidR="00B12216" w:rsidRPr="0069676C" w14:paraId="3E36753E" w14:textId="77777777" w:rsidTr="009421E7">
        <w:trPr>
          <w:trHeight w:val="438"/>
        </w:trPr>
        <w:tc>
          <w:tcPr>
            <w:tcW w:w="154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5EFD" w14:textId="090EDE76" w:rsidR="00164E39" w:rsidRPr="0069676C" w:rsidRDefault="00164E39" w:rsidP="00A25F37">
            <w:pPr>
              <w:rPr>
                <w:rFonts w:ascii="Franklin Gothic Book" w:hAnsi="Franklin Gothic Book"/>
              </w:rPr>
            </w:pPr>
          </w:p>
        </w:tc>
        <w:tc>
          <w:tcPr>
            <w:tcW w:w="64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AF9CE" w14:textId="107CCE3E" w:rsidR="00164E39" w:rsidRPr="0069676C" w:rsidRDefault="00164E39" w:rsidP="00C96978">
            <w:pPr>
              <w:rPr>
                <w:rFonts w:ascii="Franklin Gothic Book" w:hAnsi="Franklin Gothic Book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5976FB" w14:textId="5403DFCF" w:rsidR="001852E9" w:rsidRPr="0069676C" w:rsidRDefault="001852E9" w:rsidP="00C96978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17318E14" w14:textId="77777777" w:rsidR="00A25F37" w:rsidRDefault="00A25F37" w:rsidP="00A25F37">
      <w:pPr>
        <w:rPr>
          <w:rFonts w:ascii="Franklin Gothic Book" w:hAnsi="Franklin Gothic Book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6185"/>
        <w:gridCol w:w="1274"/>
      </w:tblGrid>
      <w:tr w:rsidR="0069676C" w:rsidRPr="0069676C" w14:paraId="6BBB5A28" w14:textId="77777777" w:rsidTr="008753EF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87B2DC" w14:textId="5E362A6D" w:rsidR="0069676C" w:rsidRPr="0069676C" w:rsidRDefault="0069676C" w:rsidP="008753EF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Veranstaltungen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E57B63" w14:textId="77777777" w:rsidR="0069676C" w:rsidRPr="0069676C" w:rsidRDefault="0069676C" w:rsidP="008753EF">
            <w:pPr>
              <w:rPr>
                <w:rFonts w:ascii="Franklin Gothic Book" w:hAnsi="Franklin Gothic Book"/>
                <w:i/>
              </w:rPr>
            </w:pPr>
            <w:r w:rsidRPr="0069676C">
              <w:rPr>
                <w:rFonts w:ascii="Franklin Gothic Book" w:hAnsi="Franklin Gothic Book"/>
                <w:i/>
              </w:rPr>
              <w:t xml:space="preserve"> </w:t>
            </w:r>
          </w:p>
        </w:tc>
      </w:tr>
      <w:tr w:rsidR="0069676C" w:rsidRPr="0069676C" w14:paraId="6D3D6DFF" w14:textId="77777777" w:rsidTr="008753EF"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9E88" w14:textId="77777777" w:rsidR="0069676C" w:rsidRPr="0069676C" w:rsidRDefault="0069676C" w:rsidP="008753EF">
            <w:pPr>
              <w:rPr>
                <w:rFonts w:ascii="Franklin Gothic Book" w:hAnsi="Franklin Gothic Book"/>
              </w:rPr>
            </w:pPr>
            <w:r w:rsidRPr="0069676C">
              <w:rPr>
                <w:rFonts w:ascii="Franklin Gothic Book" w:hAnsi="Franklin Gothic Book"/>
              </w:rPr>
              <w:t>Datum</w:t>
            </w:r>
          </w:p>
        </w:tc>
        <w:tc>
          <w:tcPr>
            <w:tcW w:w="64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6D65" w14:textId="49050F27" w:rsidR="0069676C" w:rsidRPr="0069676C" w:rsidRDefault="0069676C" w:rsidP="008753EF">
            <w:pPr>
              <w:rPr>
                <w:rFonts w:ascii="Franklin Gothic Book" w:hAnsi="Franklin Gothic Book"/>
              </w:rPr>
            </w:pPr>
            <w:r w:rsidRPr="0069676C">
              <w:rPr>
                <w:rFonts w:ascii="Franklin Gothic Book" w:hAnsi="Franklin Gothic Book"/>
              </w:rPr>
              <w:t xml:space="preserve">Bezeichnung </w:t>
            </w:r>
            <w:r w:rsidR="0025341C">
              <w:rPr>
                <w:rFonts w:ascii="Franklin Gothic Book" w:hAnsi="Franklin Gothic Book"/>
              </w:rPr>
              <w:t>der Veranstaltung</w:t>
            </w:r>
            <w:r w:rsidRPr="0069676C">
              <w:rPr>
                <w:rFonts w:ascii="Franklin Gothic Book" w:hAnsi="Franklin Gothic Book"/>
              </w:rPr>
              <w:t xml:space="preserve">, </w:t>
            </w:r>
            <w:r w:rsidR="0025341C">
              <w:rPr>
                <w:rFonts w:ascii="Franklin Gothic Book" w:hAnsi="Franklin Gothic Book"/>
              </w:rPr>
              <w:t>Ort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35990D" w14:textId="77777777" w:rsidR="0069676C" w:rsidRPr="0069676C" w:rsidRDefault="0069676C" w:rsidP="008753EF">
            <w:pPr>
              <w:jc w:val="center"/>
              <w:rPr>
                <w:rFonts w:ascii="Franklin Gothic Book" w:hAnsi="Franklin Gothic Book"/>
              </w:rPr>
            </w:pPr>
            <w:r w:rsidRPr="0069676C">
              <w:rPr>
                <w:rFonts w:ascii="Franklin Gothic Book" w:hAnsi="Franklin Gothic Book"/>
              </w:rPr>
              <w:t>TN-Zahl</w:t>
            </w:r>
          </w:p>
        </w:tc>
      </w:tr>
      <w:tr w:rsidR="0069676C" w:rsidRPr="0069676C" w14:paraId="47FD8C83" w14:textId="77777777" w:rsidTr="008753EF">
        <w:trPr>
          <w:trHeight w:val="438"/>
        </w:trPr>
        <w:tc>
          <w:tcPr>
            <w:tcW w:w="154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CD84" w14:textId="77777777" w:rsidR="0069676C" w:rsidRPr="0069676C" w:rsidRDefault="0069676C" w:rsidP="008753EF">
            <w:pPr>
              <w:rPr>
                <w:rFonts w:ascii="Franklin Gothic Book" w:hAnsi="Franklin Gothic Book"/>
              </w:rPr>
            </w:pPr>
          </w:p>
        </w:tc>
        <w:tc>
          <w:tcPr>
            <w:tcW w:w="64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20CA" w14:textId="77777777" w:rsidR="0069676C" w:rsidRPr="0069676C" w:rsidRDefault="0069676C" w:rsidP="008753EF">
            <w:pPr>
              <w:rPr>
                <w:rFonts w:ascii="Franklin Gothic Book" w:hAnsi="Franklin Gothic Book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9C4A513" w14:textId="77777777" w:rsidR="0069676C" w:rsidRPr="0069676C" w:rsidRDefault="0069676C" w:rsidP="008753EF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2A59E3DF" w14:textId="77777777" w:rsidR="0069676C" w:rsidRPr="0025341C" w:rsidRDefault="0069676C" w:rsidP="00A25F37">
      <w:pPr>
        <w:rPr>
          <w:rFonts w:ascii="Franklin Gothic Book" w:hAnsi="Franklin Gothic Book"/>
          <w:b/>
          <w:bCs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5407F9" w:rsidRPr="0025341C" w14:paraId="59348F79" w14:textId="77777777" w:rsidTr="009421E7"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E21461" w14:textId="7C305A60" w:rsidR="005407F9" w:rsidRPr="0025341C" w:rsidRDefault="005407F9" w:rsidP="00040E8C">
            <w:pPr>
              <w:rPr>
                <w:rFonts w:ascii="Franklin Gothic Book" w:hAnsi="Franklin Gothic Book"/>
                <w:b/>
                <w:bCs/>
                <w:i/>
              </w:rPr>
            </w:pPr>
            <w:r w:rsidRPr="0025341C">
              <w:rPr>
                <w:rFonts w:ascii="Franklin Gothic Book" w:hAnsi="Franklin Gothic Book"/>
                <w:b/>
                <w:bCs/>
              </w:rPr>
              <w:t>Unsere Planungen für 2024 und 2025:</w:t>
            </w:r>
          </w:p>
        </w:tc>
      </w:tr>
      <w:tr w:rsidR="005407F9" w:rsidRPr="0069676C" w14:paraId="68ECDD09" w14:textId="77777777" w:rsidTr="009421E7">
        <w:tc>
          <w:tcPr>
            <w:tcW w:w="93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D47B1F" w14:textId="77777777" w:rsidR="005407F9" w:rsidRPr="0069676C" w:rsidRDefault="005407F9" w:rsidP="00F46D94">
            <w:pPr>
              <w:rPr>
                <w:rFonts w:ascii="Franklin Gothic Book" w:hAnsi="Franklin Gothic Book"/>
              </w:rPr>
            </w:pPr>
          </w:p>
          <w:p w14:paraId="553B8F14" w14:textId="537C4051" w:rsidR="002D5E7C" w:rsidRPr="0069676C" w:rsidRDefault="002D5E7C" w:rsidP="00F46D94">
            <w:pPr>
              <w:rPr>
                <w:rFonts w:ascii="Franklin Gothic Book" w:hAnsi="Franklin Gothic Book"/>
              </w:rPr>
            </w:pPr>
          </w:p>
        </w:tc>
      </w:tr>
    </w:tbl>
    <w:p w14:paraId="386164A0" w14:textId="77777777" w:rsidR="00040E8C" w:rsidRPr="0025341C" w:rsidRDefault="00040E8C" w:rsidP="00040E8C">
      <w:pPr>
        <w:rPr>
          <w:rFonts w:ascii="Franklin Gothic Book" w:hAnsi="Franklin Gothic Book"/>
          <w:b/>
          <w:bCs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48680F" w:rsidRPr="0025341C" w14:paraId="73F6B6FE" w14:textId="77777777" w:rsidTr="009421E7"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DAF30A" w14:textId="77777777" w:rsidR="009421E7" w:rsidRPr="0025341C" w:rsidRDefault="0048680F" w:rsidP="003B11C6">
            <w:pPr>
              <w:rPr>
                <w:rFonts w:ascii="Franklin Gothic Book" w:hAnsi="Franklin Gothic Book"/>
                <w:b/>
                <w:bCs/>
              </w:rPr>
            </w:pPr>
            <w:r w:rsidRPr="0025341C">
              <w:rPr>
                <w:rFonts w:ascii="Franklin Gothic Book" w:hAnsi="Franklin Gothic Book"/>
                <w:b/>
                <w:bCs/>
              </w:rPr>
              <w:t xml:space="preserve">Grüße, Fragen, Wünsche, Anregungen </w:t>
            </w:r>
          </w:p>
          <w:p w14:paraId="3AC35DEA" w14:textId="5AEF0780" w:rsidR="0048680F" w:rsidRPr="0025341C" w:rsidRDefault="002D5E7C" w:rsidP="003B11C6">
            <w:pPr>
              <w:rPr>
                <w:rFonts w:ascii="Franklin Gothic Book" w:hAnsi="Franklin Gothic Book"/>
                <w:b/>
                <w:bCs/>
                <w:i/>
              </w:rPr>
            </w:pPr>
            <w:r w:rsidRPr="0025341C">
              <w:rPr>
                <w:rFonts w:ascii="Franklin Gothic Book" w:hAnsi="Franklin Gothic Book"/>
                <w:b/>
                <w:bCs/>
              </w:rPr>
              <w:t>an/</w:t>
            </w:r>
            <w:r w:rsidR="0048680F" w:rsidRPr="0025341C">
              <w:rPr>
                <w:rFonts w:ascii="Franklin Gothic Book" w:hAnsi="Franklin Gothic Book"/>
                <w:b/>
                <w:bCs/>
              </w:rPr>
              <w:t>für den Vorstand der Turnerjugend Schleswig-Holstein</w:t>
            </w:r>
            <w:r w:rsidR="0025341C">
              <w:rPr>
                <w:rFonts w:ascii="Franklin Gothic Book" w:hAnsi="Franklin Gothic Book"/>
                <w:b/>
                <w:bCs/>
              </w:rPr>
              <w:t>:</w:t>
            </w:r>
          </w:p>
        </w:tc>
      </w:tr>
      <w:tr w:rsidR="007A565B" w:rsidRPr="0069676C" w14:paraId="6FE65AF2" w14:textId="77777777" w:rsidTr="009421E7">
        <w:tc>
          <w:tcPr>
            <w:tcW w:w="93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B89F56C" w14:textId="77777777" w:rsidR="007A565B" w:rsidRPr="0069676C" w:rsidRDefault="007A565B" w:rsidP="003B11C6">
            <w:pPr>
              <w:rPr>
                <w:rFonts w:ascii="Franklin Gothic Book" w:hAnsi="Franklin Gothic Book"/>
              </w:rPr>
            </w:pPr>
          </w:p>
          <w:p w14:paraId="5699281E" w14:textId="77777777" w:rsidR="007A565B" w:rsidRPr="0069676C" w:rsidRDefault="007A565B" w:rsidP="003B11C6">
            <w:pPr>
              <w:rPr>
                <w:rFonts w:ascii="Franklin Gothic Book" w:hAnsi="Franklin Gothic Book"/>
              </w:rPr>
            </w:pPr>
          </w:p>
          <w:p w14:paraId="4CA4F8B7" w14:textId="77777777" w:rsidR="007A565B" w:rsidRPr="0069676C" w:rsidRDefault="007A565B" w:rsidP="003B11C6">
            <w:pPr>
              <w:rPr>
                <w:rFonts w:ascii="Franklin Gothic Book" w:hAnsi="Franklin Gothic Book"/>
              </w:rPr>
            </w:pPr>
          </w:p>
        </w:tc>
      </w:tr>
    </w:tbl>
    <w:p w14:paraId="0B5E141D" w14:textId="77777777" w:rsidR="00A25F37" w:rsidRDefault="00A25F37" w:rsidP="00A25F37">
      <w:pPr>
        <w:rPr>
          <w:rFonts w:ascii="Franklin Gothic Book" w:hAnsi="Franklin Gothic Book"/>
          <w:sz w:val="16"/>
          <w:szCs w:val="16"/>
        </w:rPr>
      </w:pPr>
    </w:p>
    <w:p w14:paraId="6CEEBFF3" w14:textId="77777777" w:rsidR="001D0372" w:rsidRDefault="001D0372" w:rsidP="00A25F37">
      <w:pPr>
        <w:rPr>
          <w:rFonts w:ascii="Franklin Gothic Book" w:hAnsi="Franklin Gothic Book"/>
          <w:sz w:val="16"/>
          <w:szCs w:val="16"/>
        </w:rPr>
      </w:pPr>
    </w:p>
    <w:p w14:paraId="1E46AC37" w14:textId="49AFD7F7" w:rsidR="001D0372" w:rsidRPr="001D0372" w:rsidRDefault="001D0372" w:rsidP="00A25F37">
      <w:pPr>
        <w:rPr>
          <w:rFonts w:ascii="Franklin Gothic Book" w:hAnsi="Franklin Gothic Book"/>
          <w:b/>
        </w:rPr>
      </w:pPr>
      <w:r w:rsidRPr="001D0372">
        <w:rPr>
          <w:rFonts w:ascii="Franklin Gothic Book" w:hAnsi="Franklin Gothic Book"/>
          <w:b/>
        </w:rPr>
        <w:t>Raum für Bilder eurer Veranstaltungen – bitte auf 150dpi verkleinern!</w:t>
      </w:r>
    </w:p>
    <w:sectPr w:rsidR="001D0372" w:rsidRPr="001D0372" w:rsidSect="009E1AA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3"/>
    <w:rsid w:val="0001416B"/>
    <w:rsid w:val="000324DD"/>
    <w:rsid w:val="00040E8C"/>
    <w:rsid w:val="0009102A"/>
    <w:rsid w:val="000D0413"/>
    <w:rsid w:val="000E73CE"/>
    <w:rsid w:val="001521EB"/>
    <w:rsid w:val="00164E39"/>
    <w:rsid w:val="001852E9"/>
    <w:rsid w:val="001D0372"/>
    <w:rsid w:val="002373B3"/>
    <w:rsid w:val="002377AC"/>
    <w:rsid w:val="0025341C"/>
    <w:rsid w:val="00262FB8"/>
    <w:rsid w:val="00263100"/>
    <w:rsid w:val="00292730"/>
    <w:rsid w:val="00292DF0"/>
    <w:rsid w:val="002A5EE4"/>
    <w:rsid w:val="002B7173"/>
    <w:rsid w:val="002D5E7C"/>
    <w:rsid w:val="002E6E8D"/>
    <w:rsid w:val="002E720F"/>
    <w:rsid w:val="00305A6E"/>
    <w:rsid w:val="00367A92"/>
    <w:rsid w:val="003A0A0C"/>
    <w:rsid w:val="004366A0"/>
    <w:rsid w:val="00450E41"/>
    <w:rsid w:val="0046031C"/>
    <w:rsid w:val="00467E4A"/>
    <w:rsid w:val="0048680F"/>
    <w:rsid w:val="004B4EDB"/>
    <w:rsid w:val="004E2E5D"/>
    <w:rsid w:val="004E58F2"/>
    <w:rsid w:val="00505F10"/>
    <w:rsid w:val="005120B4"/>
    <w:rsid w:val="005165F2"/>
    <w:rsid w:val="00523873"/>
    <w:rsid w:val="00527A44"/>
    <w:rsid w:val="005407F9"/>
    <w:rsid w:val="00542E44"/>
    <w:rsid w:val="00574227"/>
    <w:rsid w:val="005B6916"/>
    <w:rsid w:val="005F7A9F"/>
    <w:rsid w:val="006013F1"/>
    <w:rsid w:val="00653FAB"/>
    <w:rsid w:val="0069676C"/>
    <w:rsid w:val="007023B9"/>
    <w:rsid w:val="007409FB"/>
    <w:rsid w:val="00740DC2"/>
    <w:rsid w:val="007A565B"/>
    <w:rsid w:val="007D7219"/>
    <w:rsid w:val="0080092A"/>
    <w:rsid w:val="00801BEB"/>
    <w:rsid w:val="00845654"/>
    <w:rsid w:val="00856164"/>
    <w:rsid w:val="008B129D"/>
    <w:rsid w:val="008C2F82"/>
    <w:rsid w:val="008E3141"/>
    <w:rsid w:val="009018EF"/>
    <w:rsid w:val="00920725"/>
    <w:rsid w:val="00936463"/>
    <w:rsid w:val="009421E7"/>
    <w:rsid w:val="009A3EB0"/>
    <w:rsid w:val="009E1AA1"/>
    <w:rsid w:val="00A00357"/>
    <w:rsid w:val="00A10D4F"/>
    <w:rsid w:val="00A16118"/>
    <w:rsid w:val="00A25F37"/>
    <w:rsid w:val="00AC4CF1"/>
    <w:rsid w:val="00B12216"/>
    <w:rsid w:val="00B13018"/>
    <w:rsid w:val="00B4595C"/>
    <w:rsid w:val="00B6000E"/>
    <w:rsid w:val="00BF0EF9"/>
    <w:rsid w:val="00C06F4B"/>
    <w:rsid w:val="00C36CE7"/>
    <w:rsid w:val="00C6670E"/>
    <w:rsid w:val="00C8443F"/>
    <w:rsid w:val="00C96978"/>
    <w:rsid w:val="00CE523D"/>
    <w:rsid w:val="00D13C45"/>
    <w:rsid w:val="00D77073"/>
    <w:rsid w:val="00DA3E72"/>
    <w:rsid w:val="00DC1DF8"/>
    <w:rsid w:val="00DD0808"/>
    <w:rsid w:val="00DF35B9"/>
    <w:rsid w:val="00DF3B40"/>
    <w:rsid w:val="00E55B56"/>
    <w:rsid w:val="00E87FF5"/>
    <w:rsid w:val="00E90235"/>
    <w:rsid w:val="00EF0D64"/>
    <w:rsid w:val="00EF1B0A"/>
    <w:rsid w:val="00F228F5"/>
    <w:rsid w:val="00F35137"/>
    <w:rsid w:val="00F43EA0"/>
    <w:rsid w:val="00F46D94"/>
    <w:rsid w:val="00F61A95"/>
    <w:rsid w:val="00F97A86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F5B1"/>
  <w15:docId w15:val="{3793E3FF-8A47-4AAA-9B02-9D25CF96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65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92DF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29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sus\LOKALE~1\Temp\Tempor&#228;res%20Verzeichnis%202%20f&#252;r%20attachments.zip\Bericht%20aus%20den%20L&#245;nd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aus den Lõndern</Template>
  <TotalTime>0</TotalTime>
  <Pages>1</Pages>
  <Words>91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Kurzbericht</vt:lpstr>
    </vt:vector>
  </TitlesOfParts>
  <Company>Springer BauMedien GmbH Heinze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Kurzbericht</dc:title>
  <dc:creator>Your User Name</dc:creator>
  <cp:lastModifiedBy>Oliver Neumann</cp:lastModifiedBy>
  <cp:revision>2</cp:revision>
  <dcterms:created xsi:type="dcterms:W3CDTF">2024-01-29T10:26:00Z</dcterms:created>
  <dcterms:modified xsi:type="dcterms:W3CDTF">2024-01-29T10:26:00Z</dcterms:modified>
</cp:coreProperties>
</file>